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61" w:rsidRPr="00F94B0B" w:rsidRDefault="00026D61" w:rsidP="00FB073A">
      <w:pPr>
        <w:jc w:val="center"/>
        <w:rPr>
          <w:rFonts w:ascii="黑体" w:eastAsia="黑体" w:hAnsi="华文中宋" w:cs="Times New Roman"/>
          <w:b/>
          <w:bCs/>
          <w:sz w:val="30"/>
          <w:szCs w:val="30"/>
        </w:rPr>
      </w:pPr>
      <w:r w:rsidRPr="00F94B0B">
        <w:rPr>
          <w:rFonts w:ascii="黑体" w:eastAsia="黑体" w:hAnsi="华文中宋" w:cs="黑体" w:hint="eastAsia"/>
          <w:b/>
          <w:bCs/>
          <w:sz w:val="30"/>
          <w:szCs w:val="30"/>
        </w:rPr>
        <w:t>上海交通大学医学院重开组织关系介绍信申请表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71"/>
        <w:gridCol w:w="1323"/>
        <w:gridCol w:w="705"/>
        <w:gridCol w:w="240"/>
        <w:gridCol w:w="611"/>
        <w:gridCol w:w="1232"/>
        <w:gridCol w:w="207"/>
        <w:gridCol w:w="751"/>
        <w:gridCol w:w="704"/>
        <w:gridCol w:w="1252"/>
      </w:tblGrid>
      <w:tr w:rsidR="00026D61" w:rsidRPr="001D0F87">
        <w:trPr>
          <w:trHeight w:val="567"/>
        </w:trPr>
        <w:tc>
          <w:tcPr>
            <w:tcW w:w="1271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323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2707" w:type="dxa"/>
            <w:gridSpan w:val="3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D61" w:rsidRPr="001D0F87">
        <w:trPr>
          <w:trHeight w:val="567"/>
        </w:trPr>
        <w:tc>
          <w:tcPr>
            <w:tcW w:w="1271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入党年月</w:t>
            </w:r>
          </w:p>
        </w:tc>
        <w:tc>
          <w:tcPr>
            <w:tcW w:w="1323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党员类型</w:t>
            </w:r>
          </w:p>
        </w:tc>
        <w:tc>
          <w:tcPr>
            <w:tcW w:w="1439" w:type="dxa"/>
            <w:gridSpan w:val="2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）正式</w:t>
            </w: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）预备</w:t>
            </w:r>
          </w:p>
        </w:tc>
        <w:tc>
          <w:tcPr>
            <w:tcW w:w="1455" w:type="dxa"/>
            <w:gridSpan w:val="2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在校时身份</w:t>
            </w:r>
          </w:p>
        </w:tc>
        <w:tc>
          <w:tcPr>
            <w:tcW w:w="1252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D61" w:rsidRPr="001D0F87">
        <w:trPr>
          <w:trHeight w:val="567"/>
        </w:trPr>
        <w:tc>
          <w:tcPr>
            <w:tcW w:w="1271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离校年月</w:t>
            </w:r>
          </w:p>
        </w:tc>
        <w:tc>
          <w:tcPr>
            <w:tcW w:w="1323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离校原因</w:t>
            </w:r>
          </w:p>
        </w:tc>
        <w:tc>
          <w:tcPr>
            <w:tcW w:w="4146" w:type="dxa"/>
            <w:gridSpan w:val="5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D61" w:rsidRPr="001D0F87">
        <w:trPr>
          <w:trHeight w:val="567"/>
        </w:trPr>
        <w:tc>
          <w:tcPr>
            <w:tcW w:w="1271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申请类型</w:t>
            </w:r>
          </w:p>
        </w:tc>
        <w:tc>
          <w:tcPr>
            <w:tcW w:w="2879" w:type="dxa"/>
            <w:gridSpan w:val="4"/>
            <w:tcBorders>
              <w:right w:val="nil"/>
            </w:tcBorders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）变更接收党组织名称</w:t>
            </w:r>
          </w:p>
        </w:tc>
        <w:tc>
          <w:tcPr>
            <w:tcW w:w="2190" w:type="dxa"/>
            <w:gridSpan w:val="3"/>
            <w:tcBorders>
              <w:left w:val="nil"/>
              <w:right w:val="nil"/>
            </w:tcBorders>
            <w:vAlign w:val="center"/>
          </w:tcPr>
          <w:p w:rsidR="00026D61" w:rsidRPr="001D0F87" w:rsidRDefault="00026D61" w:rsidP="00406BE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）介绍信过期</w:t>
            </w:r>
          </w:p>
        </w:tc>
        <w:tc>
          <w:tcPr>
            <w:tcW w:w="1956" w:type="dxa"/>
            <w:gridSpan w:val="2"/>
            <w:tcBorders>
              <w:left w:val="nil"/>
            </w:tcBorders>
            <w:vAlign w:val="center"/>
          </w:tcPr>
          <w:p w:rsidR="00026D61" w:rsidRPr="001D0F87" w:rsidRDefault="00026D61" w:rsidP="00406BE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）介绍信遗失</w:t>
            </w:r>
          </w:p>
        </w:tc>
      </w:tr>
      <w:tr w:rsidR="00026D61" w:rsidRPr="001D0F87">
        <w:trPr>
          <w:trHeight w:val="4535"/>
        </w:trPr>
        <w:tc>
          <w:tcPr>
            <w:tcW w:w="1271" w:type="dxa"/>
            <w:vMerge w:val="restart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申请重开</w:t>
            </w: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介绍信的</w:t>
            </w: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具体情况</w:t>
            </w: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报告、相关</w:t>
            </w: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证明材料</w:t>
            </w:r>
          </w:p>
        </w:tc>
        <w:tc>
          <w:tcPr>
            <w:tcW w:w="7025" w:type="dxa"/>
            <w:gridSpan w:val="9"/>
            <w:tcBorders>
              <w:bottom w:val="nil"/>
            </w:tcBorders>
          </w:tcPr>
          <w:p w:rsidR="00026D61" w:rsidRPr="001D0F87" w:rsidRDefault="00026D61" w:rsidP="0043383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（可附页）</w:t>
            </w:r>
          </w:p>
        </w:tc>
      </w:tr>
      <w:tr w:rsidR="00026D61" w:rsidRPr="001D0F87">
        <w:trPr>
          <w:trHeight w:val="680"/>
        </w:trPr>
        <w:tc>
          <w:tcPr>
            <w:tcW w:w="1271" w:type="dxa"/>
            <w:vMerge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9"/>
            <w:tcBorders>
              <w:top w:val="nil"/>
            </w:tcBorders>
          </w:tcPr>
          <w:p w:rsidR="00026D61" w:rsidRPr="001D0F87" w:rsidRDefault="00026D61" w:rsidP="00026D61">
            <w:pPr>
              <w:ind w:firstLineChars="200" w:firstLine="31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上述本人填写的内容、所提供的材料，均为客观事实，无向党组织隐瞒的情况。</w:t>
            </w:r>
          </w:p>
          <w:p w:rsidR="00026D61" w:rsidRPr="001D0F87" w:rsidRDefault="00026D61" w:rsidP="00026D61">
            <w:pPr>
              <w:ind w:firstLineChars="200" w:firstLine="316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D61" w:rsidRPr="001D0F87">
        <w:trPr>
          <w:trHeight w:val="680"/>
        </w:trPr>
        <w:tc>
          <w:tcPr>
            <w:tcW w:w="1271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转往党组织</w:t>
            </w: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称</w:t>
            </w:r>
          </w:p>
        </w:tc>
        <w:tc>
          <w:tcPr>
            <w:tcW w:w="7025" w:type="dxa"/>
            <w:gridSpan w:val="9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D61" w:rsidRPr="001D0F87">
        <w:trPr>
          <w:trHeight w:val="510"/>
        </w:trPr>
        <w:tc>
          <w:tcPr>
            <w:tcW w:w="1271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党费交至</w:t>
            </w: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gridSpan w:val="3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gridSpan w:val="2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本人手机号码</w:t>
            </w:r>
          </w:p>
        </w:tc>
        <w:tc>
          <w:tcPr>
            <w:tcW w:w="2914" w:type="dxa"/>
            <w:gridSpan w:val="4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D61" w:rsidRPr="001D0F87">
        <w:trPr>
          <w:trHeight w:val="567"/>
        </w:trPr>
        <w:tc>
          <w:tcPr>
            <w:tcW w:w="1271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二级</w:t>
            </w: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党组织</w:t>
            </w: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025" w:type="dxa"/>
            <w:gridSpan w:val="9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26D61" w:rsidRPr="001D0F87" w:rsidRDefault="00026D61" w:rsidP="00026D61">
            <w:pPr>
              <w:ind w:firstLineChars="200" w:firstLine="316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经调查，情况属实，</w:t>
            </w:r>
            <w:bookmarkStart w:id="0" w:name="_GoBack"/>
            <w:bookmarkEnd w:id="0"/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同意重新开具组织关系介绍信。</w:t>
            </w: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                  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二级党组织（盖章）</w:t>
            </w: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      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负责人（签名）：</w:t>
            </w:r>
          </w:p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D0F87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026D61" w:rsidRPr="001D0F87">
        <w:trPr>
          <w:trHeight w:val="964"/>
        </w:trPr>
        <w:tc>
          <w:tcPr>
            <w:tcW w:w="1271" w:type="dxa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0F87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7025" w:type="dxa"/>
            <w:gridSpan w:val="9"/>
            <w:vAlign w:val="center"/>
          </w:tcPr>
          <w:p w:rsidR="00026D61" w:rsidRPr="001D0F87" w:rsidRDefault="00026D61" w:rsidP="001D0F8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026D61" w:rsidRPr="00662DB3" w:rsidRDefault="00026D61">
      <w:pPr>
        <w:rPr>
          <w:rFonts w:cs="Times New Roman"/>
        </w:rPr>
      </w:pPr>
      <w:r w:rsidRPr="00662DB3">
        <w:rPr>
          <w:rFonts w:ascii="仿宋" w:eastAsia="仿宋" w:hAnsi="仿宋" w:cs="仿宋" w:hint="eastAsia"/>
        </w:rPr>
        <w:t>注：一式二份，一份二级党组织留存，一份交</w:t>
      </w:r>
      <w:r>
        <w:rPr>
          <w:rFonts w:ascii="仿宋" w:eastAsia="仿宋" w:hAnsi="仿宋" w:cs="仿宋" w:hint="eastAsia"/>
        </w:rPr>
        <w:t>医学院党委</w:t>
      </w:r>
      <w:r w:rsidRPr="00662DB3">
        <w:rPr>
          <w:rFonts w:ascii="仿宋" w:eastAsia="仿宋" w:hAnsi="仿宋" w:cs="仿宋" w:hint="eastAsia"/>
        </w:rPr>
        <w:t>组织部办理重开介绍信手续（电话：</w:t>
      </w:r>
      <w:r>
        <w:rPr>
          <w:rFonts w:ascii="仿宋" w:eastAsia="仿宋" w:hAnsi="仿宋" w:cs="仿宋"/>
        </w:rPr>
        <w:t>021-63851793</w:t>
      </w:r>
      <w:r>
        <w:rPr>
          <w:rFonts w:ascii="仿宋" w:eastAsia="仿宋" w:hAnsi="仿宋" w:cs="仿宋" w:hint="eastAsia"/>
        </w:rPr>
        <w:t>，地址：上海市崇庆南路</w:t>
      </w:r>
      <w:r>
        <w:rPr>
          <w:rFonts w:ascii="仿宋" w:eastAsia="仿宋" w:hAnsi="仿宋" w:cs="仿宋"/>
        </w:rPr>
        <w:t>227</w:t>
      </w:r>
      <w:r>
        <w:rPr>
          <w:rFonts w:ascii="仿宋" w:eastAsia="仿宋" w:hAnsi="仿宋" w:cs="仿宋" w:hint="eastAsia"/>
        </w:rPr>
        <w:t>号科教楼</w:t>
      </w:r>
      <w:r>
        <w:rPr>
          <w:rFonts w:ascii="仿宋" w:eastAsia="仿宋" w:hAnsi="仿宋" w:cs="仿宋"/>
        </w:rPr>
        <w:t>903</w:t>
      </w:r>
      <w:r>
        <w:rPr>
          <w:rFonts w:ascii="仿宋" w:eastAsia="仿宋" w:hAnsi="仿宋" w:cs="仿宋" w:hint="eastAsia"/>
        </w:rPr>
        <w:t>办公室</w:t>
      </w:r>
      <w:r w:rsidRPr="00662DB3">
        <w:rPr>
          <w:rFonts w:ascii="仿宋" w:eastAsia="仿宋" w:hAnsi="仿宋" w:cs="仿宋" w:hint="eastAsia"/>
        </w:rPr>
        <w:t>）。原介绍信应一并退回</w:t>
      </w:r>
      <w:r>
        <w:rPr>
          <w:rFonts w:ascii="仿宋" w:eastAsia="仿宋" w:hAnsi="仿宋" w:cs="仿宋" w:hint="eastAsia"/>
        </w:rPr>
        <w:t>医学院党委</w:t>
      </w:r>
      <w:r w:rsidRPr="00662DB3">
        <w:rPr>
          <w:rFonts w:ascii="仿宋" w:eastAsia="仿宋" w:hAnsi="仿宋" w:cs="仿宋" w:hint="eastAsia"/>
        </w:rPr>
        <w:t>组织部（遗失除外）。</w:t>
      </w:r>
    </w:p>
    <w:sectPr w:rsidR="00026D61" w:rsidRPr="00662DB3" w:rsidSect="00F45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61" w:rsidRDefault="00026D61" w:rsidP="00082E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6D61" w:rsidRDefault="00026D61" w:rsidP="00082E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61" w:rsidRDefault="00026D61" w:rsidP="00082E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6D61" w:rsidRDefault="00026D61" w:rsidP="00082E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3A"/>
    <w:rsid w:val="00026D61"/>
    <w:rsid w:val="00082EEA"/>
    <w:rsid w:val="0016101D"/>
    <w:rsid w:val="001D0F87"/>
    <w:rsid w:val="00280EF3"/>
    <w:rsid w:val="002E6597"/>
    <w:rsid w:val="003431EF"/>
    <w:rsid w:val="00406BEE"/>
    <w:rsid w:val="0043383A"/>
    <w:rsid w:val="00444A3E"/>
    <w:rsid w:val="0059359E"/>
    <w:rsid w:val="005A1A30"/>
    <w:rsid w:val="005F26F8"/>
    <w:rsid w:val="00650766"/>
    <w:rsid w:val="00662DB3"/>
    <w:rsid w:val="0072204D"/>
    <w:rsid w:val="00CF2065"/>
    <w:rsid w:val="00DC1CA4"/>
    <w:rsid w:val="00E763F4"/>
    <w:rsid w:val="00EF6533"/>
    <w:rsid w:val="00F454C9"/>
    <w:rsid w:val="00F94B0B"/>
    <w:rsid w:val="00FB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3A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73A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8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EE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8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E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70</Words>
  <Characters>403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华东师范大学重开组织关系介绍信申请表</dc:title>
  <dc:subject/>
  <dc:creator>20040055</dc:creator>
  <cp:keywords/>
  <dc:description/>
  <cp:lastModifiedBy>coco</cp:lastModifiedBy>
  <cp:revision>4</cp:revision>
  <dcterms:created xsi:type="dcterms:W3CDTF">2017-06-10T11:55:00Z</dcterms:created>
  <dcterms:modified xsi:type="dcterms:W3CDTF">2017-06-10T12:06:00Z</dcterms:modified>
</cp:coreProperties>
</file>