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6" w:rsidRPr="002978F4" w:rsidRDefault="00CB2FC6" w:rsidP="00FB073A">
      <w:pPr>
        <w:jc w:val="center"/>
        <w:rPr>
          <w:rFonts w:ascii="黑体" w:eastAsia="黑体" w:hAnsi="华文中宋" w:cs="Times New Roman"/>
          <w:b/>
          <w:bCs/>
          <w:sz w:val="32"/>
          <w:szCs w:val="32"/>
        </w:rPr>
      </w:pPr>
      <w:r w:rsidRPr="002978F4">
        <w:rPr>
          <w:rFonts w:ascii="黑体" w:eastAsia="黑体" w:hAnsi="华文中宋" w:cs="黑体" w:hint="eastAsia"/>
          <w:b/>
          <w:bCs/>
          <w:sz w:val="32"/>
          <w:szCs w:val="32"/>
        </w:rPr>
        <w:t>上海交通大学医学院党员保留组织关系审批表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10"/>
        <w:gridCol w:w="1485"/>
        <w:gridCol w:w="705"/>
        <w:gridCol w:w="848"/>
        <w:gridCol w:w="97"/>
        <w:gridCol w:w="1343"/>
        <w:gridCol w:w="127"/>
        <w:gridCol w:w="1328"/>
        <w:gridCol w:w="1253"/>
      </w:tblGrid>
      <w:tr w:rsidR="00CB2FC6" w:rsidRPr="007051F6">
        <w:trPr>
          <w:trHeight w:val="567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708" w:type="dxa"/>
            <w:gridSpan w:val="3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2FC6" w:rsidRPr="007051F6">
        <w:trPr>
          <w:trHeight w:val="567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入党时间</w:t>
            </w:r>
          </w:p>
        </w:tc>
        <w:tc>
          <w:tcPr>
            <w:tcW w:w="1485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党员类型</w:t>
            </w:r>
          </w:p>
        </w:tc>
        <w:tc>
          <w:tcPr>
            <w:tcW w:w="1440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）正式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预备</w:t>
            </w:r>
          </w:p>
        </w:tc>
        <w:tc>
          <w:tcPr>
            <w:tcW w:w="1455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在校时身份</w:t>
            </w:r>
          </w:p>
        </w:tc>
        <w:tc>
          <w:tcPr>
            <w:tcW w:w="1253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2FC6" w:rsidRPr="007051F6">
        <w:trPr>
          <w:trHeight w:val="567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离校年月</w:t>
            </w:r>
          </w:p>
        </w:tc>
        <w:tc>
          <w:tcPr>
            <w:tcW w:w="1485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离校原因</w:t>
            </w:r>
          </w:p>
        </w:tc>
        <w:tc>
          <w:tcPr>
            <w:tcW w:w="4148" w:type="dxa"/>
            <w:gridSpan w:val="5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2FC6" w:rsidRPr="007051F6">
        <w:trPr>
          <w:trHeight w:val="4139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申请</w:t>
            </w:r>
          </w:p>
        </w:tc>
        <w:tc>
          <w:tcPr>
            <w:tcW w:w="7186" w:type="dxa"/>
            <w:gridSpan w:val="8"/>
          </w:tcPr>
          <w:p w:rsidR="00CB2FC6" w:rsidRPr="007051F6" w:rsidRDefault="00CB2FC6" w:rsidP="0026206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（申请将党员组织关系保留在校的原因，不够可附页）</w:t>
            </w:r>
          </w:p>
        </w:tc>
      </w:tr>
      <w:tr w:rsidR="00CB2FC6" w:rsidRPr="007051F6">
        <w:trPr>
          <w:trHeight w:val="567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开始年月</w:t>
            </w:r>
          </w:p>
        </w:tc>
        <w:tc>
          <w:tcPr>
            <w:tcW w:w="3135" w:type="dxa"/>
            <w:gridSpan w:val="4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拟转出年月</w:t>
            </w:r>
          </w:p>
        </w:tc>
        <w:tc>
          <w:tcPr>
            <w:tcW w:w="2581" w:type="dxa"/>
            <w:gridSpan w:val="2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2FC6" w:rsidRPr="007051F6">
        <w:trPr>
          <w:trHeight w:val="964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7186" w:type="dxa"/>
            <w:gridSpan w:val="8"/>
          </w:tcPr>
          <w:p w:rsidR="00CB2FC6" w:rsidRPr="007051F6" w:rsidRDefault="00CB2FC6" w:rsidP="009319C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（手机号码、电子邮箱、微信、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>QQ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号等）</w:t>
            </w:r>
          </w:p>
        </w:tc>
      </w:tr>
      <w:tr w:rsidR="00CB2FC6" w:rsidRPr="007051F6">
        <w:trPr>
          <w:trHeight w:val="567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党支部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8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党支部书记（签名）：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CB2FC6" w:rsidRPr="007051F6">
        <w:trPr>
          <w:trHeight w:val="567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二级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党组织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8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FC6" w:rsidRPr="007051F6" w:rsidRDefault="00CB2FC6" w:rsidP="00CB2FC6">
            <w:pPr>
              <w:ind w:firstLineChars="2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同意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>XXX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同志的党员组织关系暂时保留在我处，编入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>XXXX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党支部。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二级党组织（盖章）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负责人（签名）：</w:t>
            </w:r>
          </w:p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7051F6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CB2FC6" w:rsidRPr="007051F6">
        <w:trPr>
          <w:trHeight w:val="1474"/>
        </w:trPr>
        <w:tc>
          <w:tcPr>
            <w:tcW w:w="1110" w:type="dxa"/>
            <w:vAlign w:val="center"/>
          </w:tcPr>
          <w:p w:rsidR="00CB2FC6" w:rsidRPr="007051F6" w:rsidRDefault="00CB2FC6" w:rsidP="007051F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8"/>
          </w:tcPr>
          <w:p w:rsidR="00CB2FC6" w:rsidRPr="007051F6" w:rsidRDefault="00CB2FC6" w:rsidP="00AC6F26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051F6">
              <w:rPr>
                <w:rFonts w:ascii="仿宋" w:eastAsia="仿宋" w:hAnsi="仿宋" w:cs="仿宋" w:hint="eastAsia"/>
                <w:sz w:val="24"/>
                <w:szCs w:val="24"/>
              </w:rPr>
              <w:t>（党员定期联系备忘）</w:t>
            </w:r>
          </w:p>
        </w:tc>
      </w:tr>
    </w:tbl>
    <w:p w:rsidR="00CB2FC6" w:rsidRDefault="00CB2FC6" w:rsidP="00D67BC4">
      <w:pPr>
        <w:snapToGrid w:val="0"/>
        <w:rPr>
          <w:rFonts w:ascii="仿宋" w:eastAsia="仿宋" w:hAnsi="仿宋" w:cs="Times New Roman"/>
        </w:rPr>
      </w:pPr>
      <w:r w:rsidRPr="00F50FD5">
        <w:rPr>
          <w:rFonts w:ascii="仿宋" w:eastAsia="仿宋" w:hAnsi="仿宋" w:cs="仿宋" w:hint="eastAsia"/>
        </w:rPr>
        <w:t>注</w:t>
      </w:r>
      <w:r>
        <w:rPr>
          <w:rFonts w:ascii="仿宋" w:eastAsia="仿宋" w:hAnsi="仿宋" w:cs="仿宋" w:hint="eastAsia"/>
        </w:rPr>
        <w:t>：审批表</w:t>
      </w:r>
      <w:r w:rsidRPr="00F50FD5">
        <w:rPr>
          <w:rFonts w:ascii="仿宋" w:eastAsia="仿宋" w:hAnsi="仿宋" w:cs="仿宋" w:hint="eastAsia"/>
        </w:rPr>
        <w:t>一式</w:t>
      </w:r>
      <w:r>
        <w:rPr>
          <w:rFonts w:ascii="仿宋" w:eastAsia="仿宋" w:hAnsi="仿宋" w:cs="仿宋" w:hint="eastAsia"/>
        </w:rPr>
        <w:t>二</w:t>
      </w:r>
      <w:r w:rsidRPr="00F50FD5">
        <w:rPr>
          <w:rFonts w:ascii="仿宋" w:eastAsia="仿宋" w:hAnsi="仿宋" w:cs="仿宋" w:hint="eastAsia"/>
        </w:rPr>
        <w:t>份，一份</w:t>
      </w:r>
      <w:r>
        <w:rPr>
          <w:rFonts w:ascii="仿宋" w:eastAsia="仿宋" w:hAnsi="仿宋" w:cs="仿宋" w:hint="eastAsia"/>
        </w:rPr>
        <w:t>二级党组织</w:t>
      </w:r>
      <w:r w:rsidRPr="00F50FD5">
        <w:rPr>
          <w:rFonts w:ascii="仿宋" w:eastAsia="仿宋" w:hAnsi="仿宋" w:cs="仿宋" w:hint="eastAsia"/>
        </w:rPr>
        <w:t>留存，一份报</w:t>
      </w:r>
      <w:r>
        <w:rPr>
          <w:rFonts w:ascii="仿宋" w:eastAsia="仿宋" w:hAnsi="仿宋" w:cs="仿宋" w:hint="eastAsia"/>
        </w:rPr>
        <w:t>医学院党委</w:t>
      </w:r>
      <w:r w:rsidRPr="00F50FD5">
        <w:rPr>
          <w:rFonts w:ascii="仿宋" w:eastAsia="仿宋" w:hAnsi="仿宋" w:cs="仿宋" w:hint="eastAsia"/>
        </w:rPr>
        <w:t>组织部备案。</w:t>
      </w:r>
    </w:p>
    <w:p w:rsidR="00CB2FC6" w:rsidRPr="00FB073A" w:rsidRDefault="00CB2FC6">
      <w:pPr>
        <w:rPr>
          <w:rFonts w:cs="Times New Roman"/>
        </w:rPr>
      </w:pPr>
    </w:p>
    <w:sectPr w:rsidR="00CB2FC6" w:rsidRPr="00FB073A" w:rsidSect="008C6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6" w:rsidRDefault="00CB2FC6" w:rsidP="006310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2FC6" w:rsidRDefault="00CB2FC6" w:rsidP="006310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6" w:rsidRDefault="00CB2FC6" w:rsidP="006310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2FC6" w:rsidRDefault="00CB2FC6" w:rsidP="006310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3A"/>
    <w:rsid w:val="00026C37"/>
    <w:rsid w:val="000D56B6"/>
    <w:rsid w:val="001E7C8A"/>
    <w:rsid w:val="00262066"/>
    <w:rsid w:val="00280EF3"/>
    <w:rsid w:val="002978F4"/>
    <w:rsid w:val="003C329C"/>
    <w:rsid w:val="006310EF"/>
    <w:rsid w:val="007051F6"/>
    <w:rsid w:val="008C658D"/>
    <w:rsid w:val="009319CA"/>
    <w:rsid w:val="009A6494"/>
    <w:rsid w:val="009B3536"/>
    <w:rsid w:val="009C76CE"/>
    <w:rsid w:val="00AC6F26"/>
    <w:rsid w:val="00CB2FC6"/>
    <w:rsid w:val="00D67BC4"/>
    <w:rsid w:val="00EB1972"/>
    <w:rsid w:val="00F50FD5"/>
    <w:rsid w:val="00F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3A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73A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10E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3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60</Words>
  <Characters>345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20040055</dc:creator>
  <cp:keywords/>
  <dc:description/>
  <cp:lastModifiedBy>coco</cp:lastModifiedBy>
  <cp:revision>11</cp:revision>
  <dcterms:created xsi:type="dcterms:W3CDTF">2017-03-20T00:57:00Z</dcterms:created>
  <dcterms:modified xsi:type="dcterms:W3CDTF">2017-06-10T12:10:00Z</dcterms:modified>
</cp:coreProperties>
</file>